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0" w:rsidRPr="007535FD" w:rsidRDefault="00B45467" w:rsidP="00870BFE">
      <w:pPr>
        <w:pStyle w:val="Title"/>
        <w:widowControl/>
        <w:rPr>
          <w:rFonts w:ascii="Tahoma" w:hAnsi="Tahoma" w:cs="Tahoma"/>
          <w:b/>
          <w:sz w:val="32"/>
        </w:rPr>
      </w:pPr>
      <w:bookmarkStart w:id="0" w:name="_GoBack"/>
      <w:bookmarkEnd w:id="0"/>
      <w:r w:rsidRPr="007535FD">
        <w:rPr>
          <w:rFonts w:ascii="Tahoma" w:hAnsi="Tahoma" w:cs="Tahoma"/>
          <w:b/>
          <w:sz w:val="32"/>
        </w:rPr>
        <w:t>Dr.</w:t>
      </w:r>
      <w:r w:rsidR="007535FD" w:rsidRPr="007535FD">
        <w:rPr>
          <w:rFonts w:ascii="Tahoma" w:hAnsi="Tahoma" w:cs="Tahoma"/>
          <w:b/>
          <w:sz w:val="32"/>
        </w:rPr>
        <w:t xml:space="preserve"> </w:t>
      </w:r>
      <w:r w:rsidR="00870BFE">
        <w:rPr>
          <w:rFonts w:ascii="Tahoma" w:hAnsi="Tahoma" w:cs="Tahoma"/>
          <w:b/>
          <w:sz w:val="32"/>
        </w:rPr>
        <w:t>Your name</w:t>
      </w:r>
    </w:p>
    <w:p w:rsidR="00C50CD3" w:rsidRPr="007535FD" w:rsidRDefault="00B45467" w:rsidP="009B2200">
      <w:pPr>
        <w:jc w:val="center"/>
        <w:rPr>
          <w:rFonts w:ascii="Tahoma" w:hAnsi="Tahoma" w:cs="Tahoma"/>
          <w:b/>
          <w:sz w:val="28"/>
        </w:rPr>
      </w:pPr>
      <w:r w:rsidRPr="007535FD">
        <w:rPr>
          <w:rFonts w:ascii="Tahoma" w:hAnsi="Tahoma" w:cs="Tahoma"/>
          <w:b/>
          <w:sz w:val="28"/>
        </w:rPr>
        <w:t>Senior House Officer</w:t>
      </w:r>
    </w:p>
    <w:p w:rsidR="009B2200" w:rsidRPr="007535FD" w:rsidRDefault="009B2200" w:rsidP="009B2200">
      <w:pPr>
        <w:jc w:val="center"/>
        <w:rPr>
          <w:rFonts w:ascii="Tahoma" w:hAnsi="Tahoma" w:cs="Tahoma"/>
          <w:b/>
          <w:sz w:val="28"/>
        </w:rPr>
      </w:pPr>
      <w:r w:rsidRPr="007535FD">
        <w:rPr>
          <w:rFonts w:ascii="Tahoma" w:hAnsi="Tahoma" w:cs="Tahoma"/>
          <w:b/>
          <w:sz w:val="28"/>
        </w:rPr>
        <w:t>Emergency Medicine</w:t>
      </w:r>
    </w:p>
    <w:p w:rsidR="00C50CD3" w:rsidRPr="007535FD" w:rsidRDefault="00C50CD3" w:rsidP="009B2200">
      <w:pPr>
        <w:jc w:val="center"/>
        <w:rPr>
          <w:rFonts w:ascii="Tahoma" w:hAnsi="Tahoma" w:cs="Tahoma"/>
          <w:b/>
          <w:sz w:val="28"/>
        </w:rPr>
      </w:pPr>
      <w:r w:rsidRPr="007535FD">
        <w:rPr>
          <w:rFonts w:ascii="Tahoma" w:hAnsi="Tahoma" w:cs="Tahoma"/>
          <w:b/>
          <w:sz w:val="28"/>
        </w:rPr>
        <w:t>University Hospital Galway</w:t>
      </w:r>
    </w:p>
    <w:p w:rsidR="009B2200" w:rsidRPr="007535FD" w:rsidRDefault="009B2200" w:rsidP="009B2200">
      <w:pPr>
        <w:jc w:val="both"/>
        <w:rPr>
          <w:rFonts w:ascii="Tahoma" w:hAnsi="Tahoma" w:cs="Tahoma"/>
          <w:lang w:val="en-IE"/>
        </w:rPr>
      </w:pPr>
    </w:p>
    <w:p w:rsidR="009B2200" w:rsidRPr="007535FD" w:rsidRDefault="009B2200" w:rsidP="009B2200">
      <w:pPr>
        <w:jc w:val="center"/>
        <w:rPr>
          <w:rFonts w:ascii="Tahoma" w:hAnsi="Tahoma" w:cs="Tahoma"/>
          <w:b/>
          <w:sz w:val="28"/>
        </w:rPr>
      </w:pPr>
    </w:p>
    <w:p w:rsidR="009B2200" w:rsidRPr="007535FD" w:rsidRDefault="009B2200" w:rsidP="009B2200">
      <w:pPr>
        <w:jc w:val="center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>This report is prepared for An Garda Siochana</w:t>
      </w:r>
    </w:p>
    <w:p w:rsidR="009B2200" w:rsidRPr="007535FD" w:rsidRDefault="009B2200" w:rsidP="009B2200">
      <w:pPr>
        <w:jc w:val="center"/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jc w:val="center"/>
        <w:rPr>
          <w:rFonts w:ascii="Tahoma" w:hAnsi="Tahoma" w:cs="Tahoma"/>
          <w:sz w:val="22"/>
        </w:rPr>
      </w:pPr>
    </w:p>
    <w:p w:rsidR="00844A6A" w:rsidRPr="007535FD" w:rsidRDefault="009B2200" w:rsidP="00870BFE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Subject of report:</w:t>
      </w: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b/>
          <w:sz w:val="22"/>
        </w:rPr>
        <w:tab/>
      </w:r>
      <w:r w:rsidR="00870BFE">
        <w:rPr>
          <w:rFonts w:ascii="Tahoma" w:hAnsi="Tahoma" w:cs="Tahoma"/>
          <w:sz w:val="22"/>
        </w:rPr>
        <w:t>Name and address of the patient</w:t>
      </w:r>
    </w:p>
    <w:p w:rsidR="009B2200" w:rsidRPr="007535FD" w:rsidRDefault="009B2200" w:rsidP="009B2200">
      <w:pPr>
        <w:pStyle w:val="Heading3"/>
        <w:rPr>
          <w:b w:val="0"/>
          <w:sz w:val="22"/>
        </w:rPr>
      </w:pPr>
    </w:p>
    <w:p w:rsidR="00844A6A" w:rsidRPr="007535FD" w:rsidRDefault="00844A6A" w:rsidP="00844A6A">
      <w:pPr>
        <w:tabs>
          <w:tab w:val="left" w:pos="3585"/>
        </w:tabs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ab/>
      </w:r>
    </w:p>
    <w:p w:rsidR="0072784B" w:rsidRPr="007535FD" w:rsidRDefault="00583078" w:rsidP="00870BFE">
      <w:pPr>
        <w:ind w:left="3600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 xml:space="preserve">B/N </w:t>
      </w:r>
    </w:p>
    <w:p w:rsidR="007535FD" w:rsidRPr="007535FD" w:rsidRDefault="00583078" w:rsidP="00870BFE">
      <w:pPr>
        <w:ind w:left="3600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 xml:space="preserve">Ref: </w:t>
      </w:r>
    </w:p>
    <w:p w:rsidR="009B2200" w:rsidRPr="007535FD" w:rsidRDefault="009B2200" w:rsidP="009B2200">
      <w:pPr>
        <w:rPr>
          <w:rFonts w:ascii="Tahoma" w:hAnsi="Tahoma" w:cs="Tahoma"/>
          <w:sz w:val="22"/>
        </w:rPr>
      </w:pPr>
    </w:p>
    <w:p w:rsidR="009B2200" w:rsidRDefault="009B2200" w:rsidP="00870BFE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Da</w:t>
      </w:r>
      <w:r w:rsidR="00597A12" w:rsidRPr="007535FD">
        <w:rPr>
          <w:rFonts w:ascii="Tahoma" w:hAnsi="Tahoma" w:cs="Tahoma"/>
          <w:b/>
          <w:sz w:val="22"/>
        </w:rPr>
        <w:t>te of Birth:</w:t>
      </w:r>
      <w:r w:rsidR="007535FD">
        <w:rPr>
          <w:rFonts w:ascii="Tahoma" w:hAnsi="Tahoma" w:cs="Tahoma"/>
          <w:sz w:val="22"/>
        </w:rPr>
        <w:tab/>
      </w:r>
      <w:r w:rsidR="007535FD">
        <w:rPr>
          <w:rFonts w:ascii="Tahoma" w:hAnsi="Tahoma" w:cs="Tahoma"/>
          <w:sz w:val="22"/>
        </w:rPr>
        <w:tab/>
      </w:r>
      <w:r w:rsidR="007535FD">
        <w:rPr>
          <w:rFonts w:ascii="Tahoma" w:hAnsi="Tahoma" w:cs="Tahoma"/>
          <w:sz w:val="22"/>
        </w:rPr>
        <w:tab/>
      </w:r>
    </w:p>
    <w:p w:rsidR="00870BFE" w:rsidRPr="007535FD" w:rsidRDefault="00870BFE" w:rsidP="00870BFE">
      <w:pPr>
        <w:rPr>
          <w:rFonts w:ascii="Tahoma" w:hAnsi="Tahoma" w:cs="Tahoma"/>
          <w:sz w:val="22"/>
        </w:rPr>
      </w:pPr>
    </w:p>
    <w:p w:rsidR="009B2200" w:rsidRPr="007535FD" w:rsidRDefault="009B2200" w:rsidP="00870BFE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Date of Incident:</w:t>
      </w:r>
      <w:r w:rsidRPr="007535FD">
        <w:rPr>
          <w:rFonts w:ascii="Tahoma" w:hAnsi="Tahoma" w:cs="Tahoma"/>
          <w:sz w:val="22"/>
        </w:rPr>
        <w:tab/>
      </w:r>
      <w:r w:rsidRPr="007535FD">
        <w:rPr>
          <w:rFonts w:ascii="Tahoma" w:hAnsi="Tahoma" w:cs="Tahoma"/>
          <w:sz w:val="22"/>
        </w:rPr>
        <w:tab/>
      </w:r>
      <w:r w:rsidRPr="007535FD">
        <w:rPr>
          <w:rFonts w:ascii="Tahoma" w:hAnsi="Tahoma" w:cs="Tahoma"/>
          <w:sz w:val="22"/>
        </w:rPr>
        <w:tab/>
      </w:r>
    </w:p>
    <w:p w:rsidR="009B2200" w:rsidRPr="007535FD" w:rsidRDefault="009B2200" w:rsidP="009B2200">
      <w:pPr>
        <w:rPr>
          <w:rFonts w:ascii="Tahoma" w:hAnsi="Tahoma" w:cs="Tahoma"/>
          <w:sz w:val="22"/>
        </w:rPr>
      </w:pPr>
    </w:p>
    <w:p w:rsidR="007535FD" w:rsidRPr="007535FD" w:rsidRDefault="009B2200" w:rsidP="00870BFE">
      <w:pPr>
        <w:pStyle w:val="NoSpacing"/>
        <w:rPr>
          <w:rFonts w:ascii="Tahoma" w:hAnsi="Tahoma" w:cs="Tahoma"/>
          <w:szCs w:val="20"/>
        </w:rPr>
      </w:pPr>
      <w:r w:rsidRPr="007535FD">
        <w:rPr>
          <w:rFonts w:ascii="Tahoma" w:hAnsi="Tahoma" w:cs="Tahoma"/>
          <w:b/>
          <w:szCs w:val="20"/>
        </w:rPr>
        <w:t>Report requested by:</w:t>
      </w:r>
      <w:r w:rsidRPr="007535FD">
        <w:rPr>
          <w:rFonts w:ascii="Tahoma" w:hAnsi="Tahoma" w:cs="Tahoma"/>
          <w:szCs w:val="20"/>
        </w:rPr>
        <w:tab/>
      </w:r>
      <w:r w:rsidRPr="007535FD">
        <w:rPr>
          <w:rFonts w:ascii="Tahoma" w:hAnsi="Tahoma" w:cs="Tahoma"/>
          <w:szCs w:val="20"/>
        </w:rPr>
        <w:tab/>
      </w:r>
      <w:r w:rsidR="007535FD" w:rsidRPr="007535FD">
        <w:rPr>
          <w:rFonts w:ascii="Tahoma" w:hAnsi="Tahoma" w:cs="Tahoma"/>
          <w:szCs w:val="20"/>
        </w:rPr>
        <w:t xml:space="preserve">Inspector </w:t>
      </w:r>
    </w:p>
    <w:p w:rsidR="007535FD" w:rsidRPr="007535FD" w:rsidRDefault="009B2200" w:rsidP="00870BFE">
      <w:pPr>
        <w:pStyle w:val="NoSpacing"/>
        <w:rPr>
          <w:rFonts w:ascii="Tahoma" w:hAnsi="Tahoma" w:cs="Tahoma"/>
          <w:szCs w:val="20"/>
        </w:rPr>
      </w:pPr>
      <w:r w:rsidRPr="007535FD">
        <w:rPr>
          <w:rFonts w:ascii="Tahoma" w:hAnsi="Tahoma" w:cs="Tahoma"/>
          <w:szCs w:val="20"/>
        </w:rPr>
        <w:tab/>
      </w:r>
      <w:r w:rsidRPr="007535FD">
        <w:rPr>
          <w:rFonts w:ascii="Tahoma" w:hAnsi="Tahoma" w:cs="Tahoma"/>
          <w:szCs w:val="20"/>
        </w:rPr>
        <w:tab/>
      </w:r>
      <w:r w:rsidRPr="007535FD">
        <w:rPr>
          <w:rFonts w:ascii="Tahoma" w:hAnsi="Tahoma" w:cs="Tahoma"/>
          <w:szCs w:val="20"/>
        </w:rPr>
        <w:tab/>
      </w:r>
      <w:r w:rsidRPr="007535FD">
        <w:rPr>
          <w:rFonts w:ascii="Tahoma" w:hAnsi="Tahoma" w:cs="Tahoma"/>
          <w:szCs w:val="20"/>
        </w:rPr>
        <w:tab/>
      </w:r>
      <w:r w:rsidRPr="007535FD">
        <w:rPr>
          <w:rFonts w:ascii="Tahoma" w:hAnsi="Tahoma" w:cs="Tahoma"/>
          <w:szCs w:val="20"/>
        </w:rPr>
        <w:tab/>
      </w:r>
      <w:r w:rsidR="007535FD" w:rsidRPr="007535FD">
        <w:rPr>
          <w:rFonts w:ascii="Tahoma" w:hAnsi="Tahoma" w:cs="Tahoma"/>
          <w:szCs w:val="20"/>
        </w:rPr>
        <w:t>An Garda Siochana</w:t>
      </w:r>
    </w:p>
    <w:p w:rsidR="009B2200" w:rsidRPr="007535FD" w:rsidRDefault="007535FD" w:rsidP="007535FD">
      <w:pPr>
        <w:ind w:left="2880" w:firstLine="720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>Co. Galway</w:t>
      </w:r>
    </w:p>
    <w:p w:rsidR="009B2200" w:rsidRPr="007535FD" w:rsidRDefault="009B2200" w:rsidP="009B2200">
      <w:pPr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Documents available</w:t>
      </w: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sz w:val="22"/>
        </w:rPr>
        <w:t xml:space="preserve">Emergency </w:t>
      </w:r>
      <w:r w:rsidR="00597A12" w:rsidRPr="007535FD">
        <w:rPr>
          <w:rFonts w:ascii="Tahoma" w:hAnsi="Tahoma" w:cs="Tahoma"/>
          <w:sz w:val="22"/>
        </w:rPr>
        <w:t xml:space="preserve">Department </w:t>
      </w:r>
      <w:r w:rsidRPr="007535FD">
        <w:rPr>
          <w:rFonts w:ascii="Tahoma" w:hAnsi="Tahoma" w:cs="Tahoma"/>
          <w:sz w:val="22"/>
        </w:rPr>
        <w:t xml:space="preserve">records </w:t>
      </w:r>
    </w:p>
    <w:p w:rsidR="009B2200" w:rsidRPr="007535FD" w:rsidRDefault="009B2200" w:rsidP="00870BFE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for purposes of preparing</w:t>
      </w:r>
      <w:r w:rsidRPr="007535FD">
        <w:rPr>
          <w:rFonts w:ascii="Tahoma" w:hAnsi="Tahoma" w:cs="Tahoma"/>
          <w:b/>
          <w:sz w:val="22"/>
        </w:rPr>
        <w:tab/>
      </w:r>
      <w:r w:rsidR="0072784B"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sz w:val="22"/>
        </w:rPr>
        <w:t>Consent to disclosure</w:t>
      </w:r>
      <w:r w:rsidR="00EF4CD8" w:rsidRPr="007535FD">
        <w:rPr>
          <w:rFonts w:ascii="Tahoma" w:hAnsi="Tahoma" w:cs="Tahoma"/>
          <w:sz w:val="22"/>
        </w:rPr>
        <w:t xml:space="preserve"> </w:t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report:</w:t>
      </w: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b/>
          <w:sz w:val="22"/>
        </w:rPr>
        <w:tab/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ab/>
      </w:r>
      <w:r w:rsidRPr="007535FD">
        <w:rPr>
          <w:rFonts w:ascii="Tahoma" w:hAnsi="Tahoma" w:cs="Tahoma"/>
          <w:b/>
          <w:sz w:val="22"/>
        </w:rPr>
        <w:tab/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Substance of Instructions:</w:t>
      </w:r>
    </w:p>
    <w:p w:rsidR="009B2200" w:rsidRPr="007535FD" w:rsidRDefault="009B2200" w:rsidP="00870BFE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 xml:space="preserve">The instructions I have received are in the form of a letter from </w:t>
      </w:r>
      <w:r w:rsidR="007535FD" w:rsidRPr="007535FD">
        <w:rPr>
          <w:rFonts w:ascii="Tahoma" w:hAnsi="Tahoma" w:cs="Tahoma"/>
          <w:sz w:val="22"/>
        </w:rPr>
        <w:t>Inspector, An Garda Siochana, Co. Galway</w:t>
      </w:r>
      <w:r w:rsidRPr="007535FD">
        <w:rPr>
          <w:rFonts w:ascii="Tahoma" w:hAnsi="Tahoma" w:cs="Tahoma"/>
          <w:sz w:val="22"/>
        </w:rPr>
        <w:t xml:space="preserve">. The instruction letter requests that a medical report be prepared dealing with the injuries sustained by </w:t>
      </w:r>
      <w:r w:rsidR="00870BFE">
        <w:rPr>
          <w:rFonts w:ascii="Tahoma" w:hAnsi="Tahoma" w:cs="Tahoma"/>
          <w:sz w:val="22"/>
        </w:rPr>
        <w:t xml:space="preserve">above named patient </w:t>
      </w:r>
      <w:r w:rsidR="0072784B" w:rsidRPr="007535FD">
        <w:rPr>
          <w:rFonts w:ascii="Tahoma" w:hAnsi="Tahoma" w:cs="Tahoma"/>
          <w:sz w:val="22"/>
        </w:rPr>
        <w:t>follo</w:t>
      </w:r>
      <w:r w:rsidR="002F52B1" w:rsidRPr="007535FD">
        <w:rPr>
          <w:rFonts w:ascii="Tahoma" w:hAnsi="Tahoma" w:cs="Tahoma"/>
          <w:sz w:val="22"/>
        </w:rPr>
        <w:t>wi</w:t>
      </w:r>
      <w:r w:rsidR="00583078" w:rsidRPr="007535FD">
        <w:rPr>
          <w:rFonts w:ascii="Tahoma" w:hAnsi="Tahoma" w:cs="Tahoma"/>
          <w:sz w:val="22"/>
        </w:rPr>
        <w:t xml:space="preserve">ng an incident on the </w:t>
      </w:r>
      <w:r w:rsidR="00870BFE">
        <w:rPr>
          <w:rFonts w:ascii="Tahoma" w:hAnsi="Tahoma" w:cs="Tahoma"/>
          <w:sz w:val="22"/>
        </w:rPr>
        <w:t>DATE</w:t>
      </w:r>
      <w:r w:rsidRPr="007535FD">
        <w:rPr>
          <w:rFonts w:ascii="Tahoma" w:hAnsi="Tahoma" w:cs="Tahoma"/>
          <w:sz w:val="22"/>
        </w:rPr>
        <w:t xml:space="preserve">. A copy of consent to disclosure by the patient has been included in the request. </w:t>
      </w:r>
    </w:p>
    <w:p w:rsidR="009B2200" w:rsidRDefault="009B2200" w:rsidP="009B2200">
      <w:pPr>
        <w:jc w:val="both"/>
        <w:rPr>
          <w:rFonts w:ascii="Tahoma" w:hAnsi="Tahoma" w:cs="Tahoma"/>
          <w:sz w:val="22"/>
        </w:rPr>
      </w:pPr>
    </w:p>
    <w:p w:rsidR="007535FD" w:rsidRPr="007535FD" w:rsidRDefault="007535FD" w:rsidP="009B2200">
      <w:pPr>
        <w:jc w:val="both"/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Introduction:</w:t>
      </w:r>
    </w:p>
    <w:p w:rsidR="009B2200" w:rsidRPr="007535FD" w:rsidRDefault="009B2200" w:rsidP="00870BFE">
      <w:pPr>
        <w:jc w:val="both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sz w:val="22"/>
        </w:rPr>
        <w:t>The follo</w:t>
      </w:r>
      <w:r w:rsidR="0072784B" w:rsidRPr="007535FD">
        <w:rPr>
          <w:rFonts w:ascii="Tahoma" w:hAnsi="Tahoma" w:cs="Tahoma"/>
          <w:sz w:val="22"/>
        </w:rPr>
        <w:t>wing is a medical report on</w:t>
      </w:r>
      <w:r w:rsidR="002F52B1" w:rsidRPr="007535FD">
        <w:rPr>
          <w:rFonts w:ascii="Tahoma" w:hAnsi="Tahoma" w:cs="Tahoma"/>
          <w:sz w:val="22"/>
        </w:rPr>
        <w:t xml:space="preserve"> </w:t>
      </w:r>
      <w:r w:rsidR="007535FD" w:rsidRPr="007535FD">
        <w:rPr>
          <w:rFonts w:ascii="Tahoma" w:hAnsi="Tahoma" w:cs="Tahoma"/>
          <w:sz w:val="22"/>
        </w:rPr>
        <w:t xml:space="preserve">Mr </w:t>
      </w:r>
      <w:r w:rsidR="00870BFE">
        <w:rPr>
          <w:rFonts w:ascii="Tahoma" w:hAnsi="Tahoma" w:cs="Tahoma"/>
          <w:sz w:val="22"/>
        </w:rPr>
        <w:t>NAME OF PATIENT</w:t>
      </w:r>
      <w:r w:rsidR="007535FD" w:rsidRPr="007535FD">
        <w:rPr>
          <w:rFonts w:ascii="Tahoma" w:hAnsi="Tahoma" w:cs="Tahoma"/>
          <w:sz w:val="22"/>
        </w:rPr>
        <w:t xml:space="preserve"> </w:t>
      </w:r>
      <w:r w:rsidRPr="007535FD">
        <w:rPr>
          <w:rFonts w:ascii="Tahoma" w:hAnsi="Tahoma" w:cs="Tahoma"/>
          <w:sz w:val="22"/>
        </w:rPr>
        <w:t>who was involved in an incident on the</w:t>
      </w:r>
      <w:r w:rsidR="00583078" w:rsidRPr="007535FD">
        <w:rPr>
          <w:rFonts w:ascii="Tahoma" w:hAnsi="Tahoma" w:cs="Tahoma"/>
          <w:sz w:val="22"/>
        </w:rPr>
        <w:t xml:space="preserve"> </w:t>
      </w:r>
      <w:r w:rsidR="00870BFE">
        <w:rPr>
          <w:rFonts w:ascii="Tahoma" w:hAnsi="Tahoma" w:cs="Tahoma"/>
          <w:sz w:val="22"/>
        </w:rPr>
        <w:t>DATE OF ACCIDENT</w:t>
      </w:r>
    </w:p>
    <w:p w:rsidR="009B2200" w:rsidRPr="007535FD" w:rsidRDefault="009B2200" w:rsidP="009B2200">
      <w:pPr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</w:p>
    <w:p w:rsidR="007535FD" w:rsidRDefault="007535FD" w:rsidP="009B2200">
      <w:pPr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History of attendance:</w:t>
      </w:r>
    </w:p>
    <w:p w:rsidR="008A7636" w:rsidRPr="007535FD" w:rsidRDefault="008A7636" w:rsidP="009B2200">
      <w:pPr>
        <w:jc w:val="both"/>
        <w:rPr>
          <w:rFonts w:ascii="Tahoma" w:hAnsi="Tahoma" w:cs="Tahoma"/>
          <w:b/>
          <w:bCs/>
          <w:sz w:val="22"/>
        </w:rPr>
      </w:pPr>
    </w:p>
    <w:p w:rsidR="00956DA9" w:rsidRPr="007535FD" w:rsidRDefault="00956DA9" w:rsidP="009B2200">
      <w:pPr>
        <w:jc w:val="both"/>
        <w:rPr>
          <w:rFonts w:ascii="Tahoma" w:hAnsi="Tahoma" w:cs="Tahoma"/>
          <w:b/>
          <w:bCs/>
          <w:sz w:val="22"/>
        </w:rPr>
      </w:pPr>
    </w:p>
    <w:p w:rsidR="00956DA9" w:rsidRPr="007535FD" w:rsidRDefault="00956DA9" w:rsidP="009B2200">
      <w:pPr>
        <w:jc w:val="both"/>
        <w:rPr>
          <w:rFonts w:ascii="Tahoma" w:hAnsi="Tahoma" w:cs="Tahoma"/>
          <w:b/>
          <w:bCs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bCs/>
          <w:sz w:val="22"/>
        </w:rPr>
      </w:pPr>
      <w:r w:rsidRPr="007535FD">
        <w:rPr>
          <w:rFonts w:ascii="Tahoma" w:hAnsi="Tahoma" w:cs="Tahoma"/>
          <w:b/>
          <w:bCs/>
          <w:sz w:val="22"/>
        </w:rPr>
        <w:t>Physical Examination:</w:t>
      </w:r>
    </w:p>
    <w:p w:rsidR="0072784B" w:rsidRDefault="0072784B" w:rsidP="009B2200">
      <w:pPr>
        <w:jc w:val="both"/>
        <w:rPr>
          <w:rFonts w:ascii="Tahoma" w:hAnsi="Tahoma" w:cs="Tahoma"/>
          <w:sz w:val="22"/>
        </w:rPr>
      </w:pPr>
    </w:p>
    <w:p w:rsidR="00870BFE" w:rsidRPr="007535FD" w:rsidRDefault="00870BFE" w:rsidP="009B2200">
      <w:pPr>
        <w:jc w:val="both"/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bCs/>
          <w:sz w:val="22"/>
        </w:rPr>
      </w:pPr>
      <w:r w:rsidRPr="007535FD">
        <w:rPr>
          <w:rFonts w:ascii="Tahoma" w:hAnsi="Tahoma" w:cs="Tahoma"/>
          <w:b/>
          <w:bCs/>
          <w:sz w:val="22"/>
        </w:rPr>
        <w:t>Investigations:</w:t>
      </w:r>
    </w:p>
    <w:p w:rsidR="0072784B" w:rsidRDefault="0072784B" w:rsidP="009B2200">
      <w:pPr>
        <w:jc w:val="both"/>
        <w:rPr>
          <w:rFonts w:ascii="Tahoma" w:hAnsi="Tahoma" w:cs="Tahoma"/>
          <w:b/>
          <w:bCs/>
          <w:sz w:val="22"/>
        </w:rPr>
      </w:pPr>
    </w:p>
    <w:p w:rsidR="007535FD" w:rsidRDefault="007535FD" w:rsidP="009B2200">
      <w:pPr>
        <w:jc w:val="both"/>
        <w:rPr>
          <w:rFonts w:ascii="Tahoma" w:hAnsi="Tahoma" w:cs="Tahoma"/>
          <w:b/>
          <w:bCs/>
          <w:sz w:val="22"/>
        </w:rPr>
      </w:pPr>
    </w:p>
    <w:p w:rsidR="007535FD" w:rsidRPr="007535FD" w:rsidRDefault="007535FD" w:rsidP="009B2200">
      <w:pPr>
        <w:jc w:val="both"/>
        <w:rPr>
          <w:rFonts w:ascii="Tahoma" w:hAnsi="Tahoma" w:cs="Tahoma"/>
          <w:b/>
          <w:bCs/>
          <w:sz w:val="22"/>
        </w:rPr>
      </w:pPr>
    </w:p>
    <w:p w:rsidR="009B2200" w:rsidRPr="007535FD" w:rsidRDefault="009B2200" w:rsidP="009B2200">
      <w:pPr>
        <w:pStyle w:val="Heading1"/>
        <w:jc w:val="both"/>
        <w:rPr>
          <w:sz w:val="22"/>
          <w:szCs w:val="20"/>
        </w:rPr>
      </w:pPr>
      <w:r w:rsidRPr="007535FD">
        <w:rPr>
          <w:sz w:val="22"/>
          <w:szCs w:val="20"/>
        </w:rPr>
        <w:t>Treatment:</w:t>
      </w:r>
    </w:p>
    <w:p w:rsidR="006D1606" w:rsidRDefault="006D1606" w:rsidP="009B2200">
      <w:pPr>
        <w:jc w:val="both"/>
        <w:rPr>
          <w:rFonts w:ascii="Tahoma" w:hAnsi="Tahoma" w:cs="Tahoma"/>
          <w:sz w:val="22"/>
        </w:rPr>
      </w:pPr>
    </w:p>
    <w:p w:rsidR="007535FD" w:rsidRDefault="007535FD" w:rsidP="009B2200">
      <w:pPr>
        <w:jc w:val="both"/>
        <w:rPr>
          <w:rFonts w:ascii="Tahoma" w:hAnsi="Tahoma" w:cs="Tahoma"/>
          <w:sz w:val="22"/>
        </w:rPr>
      </w:pPr>
    </w:p>
    <w:p w:rsidR="007535FD" w:rsidRPr="007535FD" w:rsidRDefault="007535FD" w:rsidP="009B2200">
      <w:pPr>
        <w:jc w:val="both"/>
        <w:rPr>
          <w:rFonts w:ascii="Tahoma" w:hAnsi="Tahoma" w:cs="Tahoma"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I understand that my duty in writing this report is to help An Garda Siochana with the matters within my expertise. I understand that this duty over-rides any obligation to the person from whom I have received instructions or by whom I am paid. I confirm that I have complied with that duty in writing my report. I believe that the facts I have stated in this report are true</w:t>
      </w:r>
      <w:r w:rsidRPr="007535FD">
        <w:rPr>
          <w:rFonts w:ascii="Tahoma" w:hAnsi="Tahoma" w:cs="Tahoma"/>
          <w:sz w:val="22"/>
        </w:rPr>
        <w:t>.</w:t>
      </w:r>
    </w:p>
    <w:p w:rsidR="009B2200" w:rsidRPr="007535FD" w:rsidRDefault="009B2200" w:rsidP="009B2200">
      <w:pPr>
        <w:jc w:val="both"/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sz w:val="22"/>
        </w:rPr>
      </w:pPr>
    </w:p>
    <w:p w:rsidR="009B2200" w:rsidRPr="007535FD" w:rsidRDefault="009B2200" w:rsidP="009B2200">
      <w:pPr>
        <w:jc w:val="both"/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______________________________</w:t>
      </w:r>
    </w:p>
    <w:p w:rsidR="00EF4CD8" w:rsidRPr="007535FD" w:rsidRDefault="00EF4CD8" w:rsidP="00870BFE">
      <w:pPr>
        <w:pStyle w:val="Heading2"/>
        <w:jc w:val="left"/>
        <w:rPr>
          <w:sz w:val="22"/>
        </w:rPr>
      </w:pPr>
      <w:r w:rsidRPr="007535FD">
        <w:rPr>
          <w:sz w:val="22"/>
        </w:rPr>
        <w:t>D</w:t>
      </w:r>
      <w:r w:rsidR="008B3E2F">
        <w:rPr>
          <w:sz w:val="22"/>
        </w:rPr>
        <w:t>r</w:t>
      </w:r>
      <w:r w:rsidR="00956DA9" w:rsidRPr="007535FD">
        <w:rPr>
          <w:sz w:val="22"/>
        </w:rPr>
        <w:t xml:space="preserve"> </w:t>
      </w:r>
      <w:r w:rsidR="00870BFE">
        <w:rPr>
          <w:sz w:val="22"/>
        </w:rPr>
        <w:t>YOUR NAME</w:t>
      </w:r>
    </w:p>
    <w:p w:rsidR="009B2200" w:rsidRPr="007535FD" w:rsidRDefault="00EF4CD8" w:rsidP="009B2200">
      <w:pPr>
        <w:pStyle w:val="Heading2"/>
        <w:jc w:val="left"/>
        <w:rPr>
          <w:sz w:val="22"/>
        </w:rPr>
      </w:pPr>
      <w:r w:rsidRPr="007535FD">
        <w:rPr>
          <w:sz w:val="22"/>
        </w:rPr>
        <w:t xml:space="preserve">SHO </w:t>
      </w:r>
      <w:r w:rsidR="009B2200" w:rsidRPr="007535FD">
        <w:rPr>
          <w:sz w:val="22"/>
        </w:rPr>
        <w:t>in Emergency Medicine</w:t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University College Hospital,</w:t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Newcastle Road,</w:t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  <w:r w:rsidRPr="007535FD">
        <w:rPr>
          <w:rFonts w:ascii="Tahoma" w:hAnsi="Tahoma" w:cs="Tahoma"/>
          <w:b/>
          <w:sz w:val="22"/>
        </w:rPr>
        <w:t>Galway</w:t>
      </w:r>
    </w:p>
    <w:p w:rsidR="009B2200" w:rsidRPr="007535FD" w:rsidRDefault="009B2200" w:rsidP="009B2200">
      <w:pPr>
        <w:rPr>
          <w:rFonts w:ascii="Tahoma" w:hAnsi="Tahoma" w:cs="Tahoma"/>
          <w:b/>
          <w:sz w:val="22"/>
        </w:rPr>
      </w:pPr>
    </w:p>
    <w:p w:rsidR="00E3344E" w:rsidRPr="007535FD" w:rsidRDefault="009B2200" w:rsidP="00870BFE">
      <w:pPr>
        <w:rPr>
          <w:rFonts w:ascii="Tahoma" w:hAnsi="Tahoma" w:cs="Tahoma"/>
          <w:sz w:val="22"/>
        </w:rPr>
      </w:pPr>
      <w:r w:rsidRPr="007535FD">
        <w:rPr>
          <w:rFonts w:ascii="Tahoma" w:hAnsi="Tahoma" w:cs="Tahoma"/>
          <w:b/>
          <w:sz w:val="22"/>
        </w:rPr>
        <w:t>Date Report Completed:</w:t>
      </w:r>
      <w:r w:rsidR="004733BA" w:rsidRPr="007535FD">
        <w:rPr>
          <w:rFonts w:ascii="Tahoma" w:hAnsi="Tahoma" w:cs="Tahoma"/>
          <w:b/>
          <w:sz w:val="22"/>
        </w:rPr>
        <w:t xml:space="preserve"> </w:t>
      </w:r>
    </w:p>
    <w:sectPr w:rsidR="00E3344E" w:rsidRPr="007535FD" w:rsidSect="0072784B">
      <w:pgSz w:w="11906" w:h="16838"/>
      <w:pgMar w:top="1440" w:right="143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1"/>
    <w:rsid w:val="00000FA9"/>
    <w:rsid w:val="00017CBC"/>
    <w:rsid w:val="00022843"/>
    <w:rsid w:val="00063F2A"/>
    <w:rsid w:val="00064E8E"/>
    <w:rsid w:val="00067EE2"/>
    <w:rsid w:val="0008445B"/>
    <w:rsid w:val="00093064"/>
    <w:rsid w:val="00093153"/>
    <w:rsid w:val="00094ABB"/>
    <w:rsid w:val="000A4F5F"/>
    <w:rsid w:val="000A6DD2"/>
    <w:rsid w:val="000B2B36"/>
    <w:rsid w:val="000C1C43"/>
    <w:rsid w:val="000C6008"/>
    <w:rsid w:val="000D21DF"/>
    <w:rsid w:val="000E48F8"/>
    <w:rsid w:val="000F5059"/>
    <w:rsid w:val="00107385"/>
    <w:rsid w:val="001074B0"/>
    <w:rsid w:val="0015058A"/>
    <w:rsid w:val="00153286"/>
    <w:rsid w:val="00161454"/>
    <w:rsid w:val="00161791"/>
    <w:rsid w:val="00161CBC"/>
    <w:rsid w:val="00182BE2"/>
    <w:rsid w:val="001878CF"/>
    <w:rsid w:val="001A5ED5"/>
    <w:rsid w:val="001A6F87"/>
    <w:rsid w:val="001A721E"/>
    <w:rsid w:val="001C157E"/>
    <w:rsid w:val="001C62E7"/>
    <w:rsid w:val="001D593E"/>
    <w:rsid w:val="001D729E"/>
    <w:rsid w:val="001E3A03"/>
    <w:rsid w:val="001E4579"/>
    <w:rsid w:val="001F2B4E"/>
    <w:rsid w:val="002114F6"/>
    <w:rsid w:val="00215A4E"/>
    <w:rsid w:val="0022178E"/>
    <w:rsid w:val="00227C8B"/>
    <w:rsid w:val="00234284"/>
    <w:rsid w:val="00251606"/>
    <w:rsid w:val="00261537"/>
    <w:rsid w:val="00261A2C"/>
    <w:rsid w:val="00270E96"/>
    <w:rsid w:val="002870CE"/>
    <w:rsid w:val="0029540A"/>
    <w:rsid w:val="00295B5B"/>
    <w:rsid w:val="002A1CBF"/>
    <w:rsid w:val="002B5910"/>
    <w:rsid w:val="002C1E3E"/>
    <w:rsid w:val="002C2D67"/>
    <w:rsid w:val="002D40F2"/>
    <w:rsid w:val="002D628F"/>
    <w:rsid w:val="002F0ADA"/>
    <w:rsid w:val="002F52B1"/>
    <w:rsid w:val="002F5F02"/>
    <w:rsid w:val="003044D1"/>
    <w:rsid w:val="00310E1A"/>
    <w:rsid w:val="00315E72"/>
    <w:rsid w:val="00320620"/>
    <w:rsid w:val="00323EF2"/>
    <w:rsid w:val="00324629"/>
    <w:rsid w:val="003320E9"/>
    <w:rsid w:val="00340B26"/>
    <w:rsid w:val="003525C6"/>
    <w:rsid w:val="003536CB"/>
    <w:rsid w:val="0035631D"/>
    <w:rsid w:val="00362B45"/>
    <w:rsid w:val="00367FED"/>
    <w:rsid w:val="00377565"/>
    <w:rsid w:val="00380FEC"/>
    <w:rsid w:val="0038686C"/>
    <w:rsid w:val="00386A9E"/>
    <w:rsid w:val="00391545"/>
    <w:rsid w:val="0039675B"/>
    <w:rsid w:val="0039738B"/>
    <w:rsid w:val="0039757B"/>
    <w:rsid w:val="003A3D07"/>
    <w:rsid w:val="003B2AC6"/>
    <w:rsid w:val="003B4DFC"/>
    <w:rsid w:val="003B5A2B"/>
    <w:rsid w:val="003C13B9"/>
    <w:rsid w:val="003D14BD"/>
    <w:rsid w:val="003E1BBF"/>
    <w:rsid w:val="004058B4"/>
    <w:rsid w:val="004155DC"/>
    <w:rsid w:val="00416C7E"/>
    <w:rsid w:val="00422E9A"/>
    <w:rsid w:val="0042389B"/>
    <w:rsid w:val="00427743"/>
    <w:rsid w:val="00434985"/>
    <w:rsid w:val="00437121"/>
    <w:rsid w:val="00437B24"/>
    <w:rsid w:val="00445FBD"/>
    <w:rsid w:val="00446E0E"/>
    <w:rsid w:val="004640A0"/>
    <w:rsid w:val="004733BA"/>
    <w:rsid w:val="004766B5"/>
    <w:rsid w:val="00480DD0"/>
    <w:rsid w:val="00497645"/>
    <w:rsid w:val="004A349D"/>
    <w:rsid w:val="004B2066"/>
    <w:rsid w:val="004B4E8F"/>
    <w:rsid w:val="004C00D5"/>
    <w:rsid w:val="004D3C05"/>
    <w:rsid w:val="004E117E"/>
    <w:rsid w:val="004F76EF"/>
    <w:rsid w:val="0050475D"/>
    <w:rsid w:val="0050613B"/>
    <w:rsid w:val="0051608D"/>
    <w:rsid w:val="0052264F"/>
    <w:rsid w:val="005278F5"/>
    <w:rsid w:val="005304E9"/>
    <w:rsid w:val="0053152A"/>
    <w:rsid w:val="005357A3"/>
    <w:rsid w:val="00540C8C"/>
    <w:rsid w:val="00544791"/>
    <w:rsid w:val="00572DC9"/>
    <w:rsid w:val="00581CF1"/>
    <w:rsid w:val="0058258A"/>
    <w:rsid w:val="00583078"/>
    <w:rsid w:val="0059373C"/>
    <w:rsid w:val="00595DFA"/>
    <w:rsid w:val="00595EF9"/>
    <w:rsid w:val="00596540"/>
    <w:rsid w:val="00597A12"/>
    <w:rsid w:val="005A17CB"/>
    <w:rsid w:val="005A7EE0"/>
    <w:rsid w:val="005E7218"/>
    <w:rsid w:val="005E7724"/>
    <w:rsid w:val="00600E1E"/>
    <w:rsid w:val="00606AE0"/>
    <w:rsid w:val="00610ED7"/>
    <w:rsid w:val="00617303"/>
    <w:rsid w:val="00626583"/>
    <w:rsid w:val="00627AD4"/>
    <w:rsid w:val="0064582F"/>
    <w:rsid w:val="00645BA1"/>
    <w:rsid w:val="00655480"/>
    <w:rsid w:val="00657D17"/>
    <w:rsid w:val="00661C16"/>
    <w:rsid w:val="0066591A"/>
    <w:rsid w:val="00674730"/>
    <w:rsid w:val="0067711B"/>
    <w:rsid w:val="00681EAE"/>
    <w:rsid w:val="00682CA1"/>
    <w:rsid w:val="00686842"/>
    <w:rsid w:val="00687315"/>
    <w:rsid w:val="00696420"/>
    <w:rsid w:val="006A506C"/>
    <w:rsid w:val="006A71F1"/>
    <w:rsid w:val="006B3686"/>
    <w:rsid w:val="006B37D1"/>
    <w:rsid w:val="006C2B19"/>
    <w:rsid w:val="006C53BC"/>
    <w:rsid w:val="006D04BB"/>
    <w:rsid w:val="006D1534"/>
    <w:rsid w:val="006D1606"/>
    <w:rsid w:val="006D2D12"/>
    <w:rsid w:val="006E02C8"/>
    <w:rsid w:val="00704B08"/>
    <w:rsid w:val="007171B0"/>
    <w:rsid w:val="007208F5"/>
    <w:rsid w:val="0072784B"/>
    <w:rsid w:val="007302EE"/>
    <w:rsid w:val="00737CC5"/>
    <w:rsid w:val="00740DD1"/>
    <w:rsid w:val="0074148F"/>
    <w:rsid w:val="00750498"/>
    <w:rsid w:val="007535FD"/>
    <w:rsid w:val="00754047"/>
    <w:rsid w:val="007547FA"/>
    <w:rsid w:val="007701BC"/>
    <w:rsid w:val="00770267"/>
    <w:rsid w:val="00771EE7"/>
    <w:rsid w:val="00772046"/>
    <w:rsid w:val="00773A87"/>
    <w:rsid w:val="00786340"/>
    <w:rsid w:val="007B267A"/>
    <w:rsid w:val="007C4F4D"/>
    <w:rsid w:val="007C5870"/>
    <w:rsid w:val="007D2C24"/>
    <w:rsid w:val="007D3EC0"/>
    <w:rsid w:val="007D650A"/>
    <w:rsid w:val="00830205"/>
    <w:rsid w:val="00833D45"/>
    <w:rsid w:val="00835379"/>
    <w:rsid w:val="00835F5A"/>
    <w:rsid w:val="0083712D"/>
    <w:rsid w:val="00840AFC"/>
    <w:rsid w:val="00844A6A"/>
    <w:rsid w:val="008606B6"/>
    <w:rsid w:val="008624D3"/>
    <w:rsid w:val="00870BFE"/>
    <w:rsid w:val="00871DC8"/>
    <w:rsid w:val="00884D65"/>
    <w:rsid w:val="0089132C"/>
    <w:rsid w:val="008925B6"/>
    <w:rsid w:val="00894E34"/>
    <w:rsid w:val="008A7636"/>
    <w:rsid w:val="008A7B5D"/>
    <w:rsid w:val="008B3E2F"/>
    <w:rsid w:val="008C3344"/>
    <w:rsid w:val="008C3717"/>
    <w:rsid w:val="008C721C"/>
    <w:rsid w:val="008D0172"/>
    <w:rsid w:val="008D0F7C"/>
    <w:rsid w:val="008D199C"/>
    <w:rsid w:val="008E636E"/>
    <w:rsid w:val="008F1AB7"/>
    <w:rsid w:val="008F4A0A"/>
    <w:rsid w:val="009000B4"/>
    <w:rsid w:val="00906D34"/>
    <w:rsid w:val="009108E5"/>
    <w:rsid w:val="00911220"/>
    <w:rsid w:val="009171DF"/>
    <w:rsid w:val="009215F0"/>
    <w:rsid w:val="00927487"/>
    <w:rsid w:val="00942DFC"/>
    <w:rsid w:val="009463BF"/>
    <w:rsid w:val="00956DA9"/>
    <w:rsid w:val="009607F4"/>
    <w:rsid w:val="00965ECF"/>
    <w:rsid w:val="009974B0"/>
    <w:rsid w:val="009B2200"/>
    <w:rsid w:val="009D2980"/>
    <w:rsid w:val="009E0A91"/>
    <w:rsid w:val="009E0C9B"/>
    <w:rsid w:val="009E5BD0"/>
    <w:rsid w:val="009E5DF2"/>
    <w:rsid w:val="009F05A2"/>
    <w:rsid w:val="009F1E8B"/>
    <w:rsid w:val="009F6F0A"/>
    <w:rsid w:val="00A02FDA"/>
    <w:rsid w:val="00A25C6A"/>
    <w:rsid w:val="00A2654E"/>
    <w:rsid w:val="00A3496E"/>
    <w:rsid w:val="00A34EEF"/>
    <w:rsid w:val="00A45B86"/>
    <w:rsid w:val="00A60AD3"/>
    <w:rsid w:val="00A635E8"/>
    <w:rsid w:val="00A64D38"/>
    <w:rsid w:val="00A872D9"/>
    <w:rsid w:val="00A9044B"/>
    <w:rsid w:val="00A9346B"/>
    <w:rsid w:val="00AA4056"/>
    <w:rsid w:val="00AA65DC"/>
    <w:rsid w:val="00AB3A4C"/>
    <w:rsid w:val="00AB3CAA"/>
    <w:rsid w:val="00AE39DE"/>
    <w:rsid w:val="00AE4B7D"/>
    <w:rsid w:val="00AF2CD2"/>
    <w:rsid w:val="00AF4E56"/>
    <w:rsid w:val="00B0735C"/>
    <w:rsid w:val="00B22CF4"/>
    <w:rsid w:val="00B2394E"/>
    <w:rsid w:val="00B2502E"/>
    <w:rsid w:val="00B32322"/>
    <w:rsid w:val="00B347F7"/>
    <w:rsid w:val="00B35C0F"/>
    <w:rsid w:val="00B45467"/>
    <w:rsid w:val="00B529B1"/>
    <w:rsid w:val="00B53C4D"/>
    <w:rsid w:val="00B54D87"/>
    <w:rsid w:val="00B87D06"/>
    <w:rsid w:val="00B87E66"/>
    <w:rsid w:val="00BA3861"/>
    <w:rsid w:val="00BB2D7C"/>
    <w:rsid w:val="00BC377F"/>
    <w:rsid w:val="00BC7264"/>
    <w:rsid w:val="00BC774F"/>
    <w:rsid w:val="00BD57F9"/>
    <w:rsid w:val="00BF0A84"/>
    <w:rsid w:val="00BF0D25"/>
    <w:rsid w:val="00BF7335"/>
    <w:rsid w:val="00C16789"/>
    <w:rsid w:val="00C16E7B"/>
    <w:rsid w:val="00C23299"/>
    <w:rsid w:val="00C33961"/>
    <w:rsid w:val="00C34B18"/>
    <w:rsid w:val="00C50CD3"/>
    <w:rsid w:val="00C621FB"/>
    <w:rsid w:val="00C71322"/>
    <w:rsid w:val="00C75C62"/>
    <w:rsid w:val="00C81444"/>
    <w:rsid w:val="00C82CD7"/>
    <w:rsid w:val="00CA0654"/>
    <w:rsid w:val="00CB6E13"/>
    <w:rsid w:val="00CC1F28"/>
    <w:rsid w:val="00CC535A"/>
    <w:rsid w:val="00CD01EE"/>
    <w:rsid w:val="00CD2666"/>
    <w:rsid w:val="00CD5340"/>
    <w:rsid w:val="00CD5EBF"/>
    <w:rsid w:val="00CE307C"/>
    <w:rsid w:val="00D00B15"/>
    <w:rsid w:val="00D12C85"/>
    <w:rsid w:val="00D169BF"/>
    <w:rsid w:val="00D319FB"/>
    <w:rsid w:val="00D33AED"/>
    <w:rsid w:val="00D36C10"/>
    <w:rsid w:val="00D45F51"/>
    <w:rsid w:val="00D50622"/>
    <w:rsid w:val="00D53393"/>
    <w:rsid w:val="00D55B8A"/>
    <w:rsid w:val="00D562C6"/>
    <w:rsid w:val="00D57571"/>
    <w:rsid w:val="00D62529"/>
    <w:rsid w:val="00D63A8F"/>
    <w:rsid w:val="00D8024D"/>
    <w:rsid w:val="00D85458"/>
    <w:rsid w:val="00D85CCD"/>
    <w:rsid w:val="00D96129"/>
    <w:rsid w:val="00D9726F"/>
    <w:rsid w:val="00D97CDE"/>
    <w:rsid w:val="00DA1476"/>
    <w:rsid w:val="00DA5428"/>
    <w:rsid w:val="00DC5560"/>
    <w:rsid w:val="00DD4CF1"/>
    <w:rsid w:val="00DD5CC0"/>
    <w:rsid w:val="00DE2833"/>
    <w:rsid w:val="00DE366C"/>
    <w:rsid w:val="00DE69E4"/>
    <w:rsid w:val="00E13319"/>
    <w:rsid w:val="00E17AC0"/>
    <w:rsid w:val="00E2447E"/>
    <w:rsid w:val="00E271E6"/>
    <w:rsid w:val="00E31BE9"/>
    <w:rsid w:val="00E3344E"/>
    <w:rsid w:val="00E35258"/>
    <w:rsid w:val="00E40C26"/>
    <w:rsid w:val="00E419C5"/>
    <w:rsid w:val="00E44F97"/>
    <w:rsid w:val="00E52BDC"/>
    <w:rsid w:val="00E56A54"/>
    <w:rsid w:val="00E576DF"/>
    <w:rsid w:val="00E62ECB"/>
    <w:rsid w:val="00E65AE7"/>
    <w:rsid w:val="00E704CD"/>
    <w:rsid w:val="00E72C66"/>
    <w:rsid w:val="00E900EA"/>
    <w:rsid w:val="00EA2F86"/>
    <w:rsid w:val="00EB4111"/>
    <w:rsid w:val="00EC51D8"/>
    <w:rsid w:val="00ED0E5E"/>
    <w:rsid w:val="00EF24B7"/>
    <w:rsid w:val="00EF4CD8"/>
    <w:rsid w:val="00F16919"/>
    <w:rsid w:val="00F36744"/>
    <w:rsid w:val="00F52D72"/>
    <w:rsid w:val="00F61E39"/>
    <w:rsid w:val="00F63EAC"/>
    <w:rsid w:val="00F64239"/>
    <w:rsid w:val="00F67ED5"/>
    <w:rsid w:val="00F74128"/>
    <w:rsid w:val="00F77F75"/>
    <w:rsid w:val="00F85672"/>
    <w:rsid w:val="00F8743B"/>
    <w:rsid w:val="00FA2614"/>
    <w:rsid w:val="00FA2BF7"/>
    <w:rsid w:val="00FA3B35"/>
    <w:rsid w:val="00FB60F3"/>
    <w:rsid w:val="00FD334E"/>
    <w:rsid w:val="00FE1B28"/>
    <w:rsid w:val="00FE266A"/>
    <w:rsid w:val="00FE6E1E"/>
    <w:rsid w:val="00FF2662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F3F518-B539-4FDF-907F-1123041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00"/>
    <w:rPr>
      <w:lang w:val="en-US" w:eastAsia="en-GB" w:bidi="ar-SA"/>
    </w:rPr>
  </w:style>
  <w:style w:type="paragraph" w:styleId="Heading1">
    <w:name w:val="heading 1"/>
    <w:basedOn w:val="Normal"/>
    <w:next w:val="Normal"/>
    <w:qFormat/>
    <w:rsid w:val="009B2200"/>
    <w:pPr>
      <w:keepNext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9B2200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9B2200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2200"/>
    <w:pPr>
      <w:widowControl w:val="0"/>
      <w:jc w:val="center"/>
    </w:pPr>
    <w:rPr>
      <w:sz w:val="28"/>
      <w:szCs w:val="28"/>
      <w:lang w:val="en-GB"/>
    </w:rPr>
  </w:style>
  <w:style w:type="paragraph" w:styleId="BalloonText">
    <w:name w:val="Balloon Text"/>
    <w:basedOn w:val="Normal"/>
    <w:semiHidden/>
    <w:rsid w:val="00EF4C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5FD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ident\Desktop\website%20update\Garda%20Reports%20--%20NCH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Garda Reports -- NCHD Template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John O’Donnell MMedSci FFARCSI FRCSEd FFAEM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O’Donnell MMedSci FFARCSI FRCSEd FFAEM</dc:title>
  <dc:creator>A &amp; E</dc:creator>
  <cp:lastModifiedBy>A &amp; E</cp:lastModifiedBy>
  <cp:revision>1</cp:revision>
  <cp:lastPrinted>2015-05-31T08:33:00Z</cp:lastPrinted>
  <dcterms:created xsi:type="dcterms:W3CDTF">2021-02-19T09:25:00Z</dcterms:created>
  <dcterms:modified xsi:type="dcterms:W3CDTF">2021-02-19T09:26:00Z</dcterms:modified>
</cp:coreProperties>
</file>